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39" w:rsidRDefault="00F71039" w:rsidP="00CC3904">
      <w:pPr>
        <w:pStyle w:val="msonormalbullet2gif"/>
        <w:spacing w:before="0" w:beforeAutospacing="0" w:after="0" w:afterAutospacing="0"/>
        <w:rPr>
          <w:rFonts w:ascii="Arial" w:hAnsi="Arial" w:cs="Arial"/>
          <w:color w:val="0000FF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18pt;width:53.25pt;height:69.75pt;z-index:251658240;visibility:visible">
            <v:imagedata r:id="rId7" o:title=""/>
            <w10:wrap type="square" side="left"/>
          </v:shape>
        </w:pict>
      </w:r>
    </w:p>
    <w:p w:rsidR="00F71039" w:rsidRDefault="00F71039" w:rsidP="00CC3904">
      <w:pPr>
        <w:pStyle w:val="msonormalbullet2gif"/>
        <w:spacing w:before="0" w:beforeAutospacing="0" w:after="0" w:afterAutospacing="0"/>
        <w:rPr>
          <w:rFonts w:ascii="Arial" w:hAnsi="Arial" w:cs="Arial"/>
          <w:color w:val="0000FF"/>
        </w:rPr>
      </w:pPr>
    </w:p>
    <w:p w:rsidR="00F71039" w:rsidRDefault="00F71039" w:rsidP="00CC3904">
      <w:pPr>
        <w:pStyle w:val="msonormalbullet2gi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Fonts w:ascii="Arial" w:hAnsi="Arial" w:cs="Arial"/>
          <w:color w:val="0000FF"/>
        </w:rPr>
        <w:br w:type="textWrapping" w:clear="all"/>
      </w:r>
      <w:r>
        <w:rPr>
          <w:color w:val="0000FF"/>
          <w:sz w:val="28"/>
          <w:szCs w:val="28"/>
        </w:rPr>
        <w:t xml:space="preserve">             </w:t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b/>
          <w:bCs/>
          <w:sz w:val="28"/>
          <w:szCs w:val="28"/>
        </w:rPr>
        <w:t>УКРАЇНА</w:t>
      </w:r>
    </w:p>
    <w:p w:rsidR="00F71039" w:rsidRDefault="00F71039" w:rsidP="00CC3904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ЯМНИЦЬКА СІЛЬСЬКА РАДА</w:t>
      </w:r>
    </w:p>
    <w:p w:rsidR="00F71039" w:rsidRDefault="00F71039" w:rsidP="00CC3904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ОБ’ЄДНАНОЇ ТЕРИТОРІАЛЬНОЇ ГРОМАДИ</w:t>
      </w:r>
    </w:p>
    <w:p w:rsidR="00F71039" w:rsidRDefault="00F71039" w:rsidP="00CC3904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Івано-Франківської області</w:t>
      </w:r>
    </w:p>
    <w:p w:rsidR="00F71039" w:rsidRDefault="00F71039" w:rsidP="00CC3904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Сьоме демократичне скликання</w:t>
      </w:r>
    </w:p>
    <w:p w:rsidR="00F71039" w:rsidRDefault="00F71039" w:rsidP="00CC3904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Шоста позачергова сесія</w:t>
      </w:r>
    </w:p>
    <w:p w:rsidR="00F71039" w:rsidRPr="003A7857" w:rsidRDefault="00F71039" w:rsidP="00CC3904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85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A785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A7857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A785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Pr="003A785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  <w:r w:rsidRPr="003A785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F71039" w:rsidRDefault="00F71039" w:rsidP="00CC3904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F71039" w:rsidRPr="009C51BB" w:rsidRDefault="00F71039" w:rsidP="00CC3904">
      <w:pPr>
        <w:pStyle w:val="msonormalbullet2gif"/>
        <w:spacing w:before="0" w:beforeAutospacing="0" w:after="0" w:afterAutospacing="0"/>
        <w:jc w:val="center"/>
        <w:rPr>
          <w:rFonts w:cs="Calibri"/>
          <w:b/>
          <w:bCs/>
          <w:sz w:val="14"/>
          <w:szCs w:val="14"/>
        </w:rPr>
      </w:pPr>
    </w:p>
    <w:p w:rsidR="00F71039" w:rsidRDefault="00F71039" w:rsidP="00CC3904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04 квітня 2018 року                                                  </w:t>
      </w:r>
      <w:r>
        <w:rPr>
          <w:sz w:val="28"/>
          <w:szCs w:val="28"/>
        </w:rPr>
        <w:tab/>
        <w:t xml:space="preserve">                        село Ямниця</w:t>
      </w:r>
    </w:p>
    <w:p w:rsidR="00F71039" w:rsidRDefault="00F71039" w:rsidP="00CC3904">
      <w:pPr>
        <w:pStyle w:val="msonormalbullet2gif"/>
        <w:spacing w:before="0" w:beforeAutospacing="0" w:after="0" w:afterAutospacing="0"/>
        <w:jc w:val="both"/>
        <w:rPr>
          <w:rFonts w:cs="Calibri"/>
          <w:sz w:val="28"/>
          <w:szCs w:val="28"/>
        </w:rPr>
      </w:pPr>
    </w:p>
    <w:p w:rsidR="00F71039" w:rsidRDefault="00F71039" w:rsidP="003870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7032">
        <w:rPr>
          <w:rFonts w:ascii="Times New Roman" w:hAnsi="Times New Roman" w:cs="Times New Roman"/>
          <w:b/>
          <w:bCs/>
          <w:sz w:val="28"/>
          <w:szCs w:val="28"/>
        </w:rPr>
        <w:t>Про затвердження структури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та штатної </w:t>
      </w:r>
    </w:p>
    <w:p w:rsidR="00F71039" w:rsidRPr="00B1617A" w:rsidRDefault="00F71039" w:rsidP="00B1617A">
      <w:pPr>
        <w:spacing w:after="0" w:line="240" w:lineRule="auto"/>
        <w:ind w:right="467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чисельності К</w:t>
      </w:r>
      <w:r w:rsidRPr="00B1617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омунального некомерційного підприємства </w:t>
      </w:r>
    </w:p>
    <w:p w:rsidR="00F71039" w:rsidRPr="00B1617A" w:rsidRDefault="00F71039" w:rsidP="00B1617A">
      <w:pPr>
        <w:spacing w:after="0" w:line="240" w:lineRule="auto"/>
        <w:ind w:right="467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B1617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“Центр первинної медико – санітарної допомоги” Ямницької сільської ради об’єднаної територіальної громади</w:t>
      </w:r>
    </w:p>
    <w:p w:rsidR="00F71039" w:rsidRPr="00387032" w:rsidRDefault="00F71039" w:rsidP="00B16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039" w:rsidRPr="00D40B4D" w:rsidRDefault="00F71039" w:rsidP="00D40B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 до спільного наказу Міністерства праці та соціальної політики та Міністерства охорони здоров’я України від 05.10.2005 року №308/519 “Про впорядкування умов праці працівників закладів охорони здоров’я” (зі змінами та доповненнями), з метою забезпечення формування штатного розпису</w:t>
      </w:r>
      <w:r w:rsidRPr="00B16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911F1">
        <w:rPr>
          <w:rFonts w:ascii="Times New Roman" w:hAnsi="Times New Roman" w:cs="Times New Roman"/>
          <w:sz w:val="28"/>
          <w:szCs w:val="28"/>
        </w:rPr>
        <w:t>Комунальн</w:t>
      </w:r>
      <w:r>
        <w:rPr>
          <w:rFonts w:ascii="Times New Roman" w:hAnsi="Times New Roman" w:cs="Times New Roman"/>
          <w:sz w:val="28"/>
          <w:szCs w:val="28"/>
        </w:rPr>
        <w:t>ого некомерційного</w:t>
      </w:r>
      <w:r w:rsidRPr="008911F1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11F1">
        <w:rPr>
          <w:rFonts w:ascii="Times New Roman" w:hAnsi="Times New Roman" w:cs="Times New Roman"/>
          <w:sz w:val="28"/>
          <w:szCs w:val="28"/>
        </w:rPr>
        <w:t xml:space="preserve"> “</w:t>
      </w:r>
      <w:r w:rsidRPr="00855FB9">
        <w:rPr>
          <w:rFonts w:ascii="Times New Roman" w:hAnsi="Times New Roman" w:cs="Times New Roman"/>
          <w:sz w:val="28"/>
          <w:szCs w:val="28"/>
        </w:rPr>
        <w:t>Центр первинної медико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B9">
        <w:rPr>
          <w:rFonts w:ascii="Times New Roman" w:hAnsi="Times New Roman" w:cs="Times New Roman"/>
          <w:sz w:val="28"/>
          <w:szCs w:val="28"/>
        </w:rPr>
        <w:t>санітарної допомоги”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1F1">
        <w:rPr>
          <w:rFonts w:ascii="Times New Roman" w:hAnsi="Times New Roman" w:cs="Times New Roman"/>
          <w:sz w:val="28"/>
          <w:szCs w:val="28"/>
        </w:rPr>
        <w:t>Ямницьк</w:t>
      </w:r>
      <w:r>
        <w:rPr>
          <w:rFonts w:ascii="Times New Roman" w:hAnsi="Times New Roman" w:cs="Times New Roman"/>
          <w:sz w:val="28"/>
          <w:szCs w:val="28"/>
        </w:rPr>
        <w:t>ої сільської</w:t>
      </w:r>
      <w:r w:rsidRPr="008911F1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911F1">
        <w:rPr>
          <w:rFonts w:ascii="Times New Roman" w:hAnsi="Times New Roman" w:cs="Times New Roman"/>
          <w:sz w:val="28"/>
          <w:szCs w:val="28"/>
        </w:rPr>
        <w:t xml:space="preserve">об’єднаної </w:t>
      </w:r>
      <w:r w:rsidRPr="00D40B4D">
        <w:rPr>
          <w:rFonts w:ascii="Times New Roman" w:hAnsi="Times New Roman" w:cs="Times New Roman"/>
          <w:color w:val="000000"/>
          <w:sz w:val="28"/>
          <w:szCs w:val="28"/>
        </w:rPr>
        <w:t>територіальної громади</w:t>
      </w:r>
      <w:r w:rsidRPr="00D40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виходячи з виконуваних функцій та обсягу медичної допомоги, статті 26 Закону України “Про місцеве самоврядування в Україні”, </w:t>
      </w:r>
      <w:r w:rsidRPr="00D40B4D">
        <w:rPr>
          <w:rFonts w:ascii="Times New Roman" w:hAnsi="Times New Roman" w:cs="Times New Roman"/>
          <w:color w:val="000000"/>
          <w:sz w:val="28"/>
          <w:szCs w:val="28"/>
        </w:rPr>
        <w:t xml:space="preserve">сільська рада </w:t>
      </w:r>
    </w:p>
    <w:p w:rsidR="00F71039" w:rsidRPr="009C51BB" w:rsidRDefault="00F71039" w:rsidP="00387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71039" w:rsidRPr="003A7857" w:rsidRDefault="00F71039" w:rsidP="009C51BB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785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и р і ш и л а :</w:t>
      </w:r>
    </w:p>
    <w:p w:rsidR="00F71039" w:rsidRPr="00387032" w:rsidRDefault="00F71039" w:rsidP="00D33423">
      <w:pPr>
        <w:pStyle w:val="rvps2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426"/>
        <w:jc w:val="both"/>
        <w:textAlignment w:val="baseline"/>
        <w:rPr>
          <w:sz w:val="28"/>
          <w:szCs w:val="28"/>
          <w:lang w:val="uk-UA"/>
        </w:rPr>
      </w:pPr>
      <w:r w:rsidRPr="00387032">
        <w:rPr>
          <w:sz w:val="28"/>
          <w:szCs w:val="28"/>
          <w:lang w:val="uk-UA"/>
        </w:rPr>
        <w:t>Затвердити структур</w:t>
      </w:r>
      <w:r>
        <w:rPr>
          <w:sz w:val="28"/>
          <w:szCs w:val="28"/>
          <w:lang w:val="uk-UA"/>
        </w:rPr>
        <w:t>у</w:t>
      </w:r>
      <w:r w:rsidRPr="00387032">
        <w:rPr>
          <w:sz w:val="28"/>
          <w:szCs w:val="28"/>
          <w:lang w:val="uk-UA"/>
        </w:rPr>
        <w:t xml:space="preserve"> </w:t>
      </w:r>
      <w:r w:rsidRPr="00D33423">
        <w:rPr>
          <w:sz w:val="28"/>
          <w:szCs w:val="28"/>
          <w:lang w:val="uk-UA"/>
        </w:rPr>
        <w:t xml:space="preserve">Комунального некомерційного підприємства “Центр первинної медико – санітарної допомоги” Ямницької сільської ради об’єднаної </w:t>
      </w:r>
      <w:r w:rsidRPr="00D33423">
        <w:rPr>
          <w:color w:val="000000"/>
          <w:sz w:val="28"/>
          <w:szCs w:val="28"/>
          <w:lang w:val="uk-UA"/>
        </w:rPr>
        <w:t>територіальної громади</w:t>
      </w:r>
      <w:r w:rsidRPr="00387032">
        <w:rPr>
          <w:sz w:val="28"/>
          <w:szCs w:val="28"/>
          <w:lang w:val="uk-UA"/>
        </w:rPr>
        <w:t xml:space="preserve"> згідно з додатком.</w:t>
      </w:r>
    </w:p>
    <w:p w:rsidR="00F71039" w:rsidRPr="005F6604" w:rsidRDefault="00F71039" w:rsidP="00D33423">
      <w:pPr>
        <w:pStyle w:val="rvps2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0" w:firstLine="426"/>
        <w:jc w:val="both"/>
        <w:textAlignment w:val="baseline"/>
        <w:rPr>
          <w:rFonts w:cs="Calibri"/>
          <w:sz w:val="28"/>
          <w:szCs w:val="28"/>
          <w:lang w:val="uk-UA"/>
        </w:rPr>
      </w:pPr>
      <w:r w:rsidRPr="005F6604">
        <w:rPr>
          <w:sz w:val="28"/>
          <w:szCs w:val="28"/>
          <w:lang w:val="uk-UA"/>
        </w:rPr>
        <w:t>Затвердити штатну чисельність Комунального некомерційного</w:t>
      </w:r>
      <w:r w:rsidRPr="00D33423">
        <w:rPr>
          <w:sz w:val="28"/>
          <w:szCs w:val="28"/>
          <w:lang w:val="uk-UA"/>
        </w:rPr>
        <w:t xml:space="preserve"> підприємства “Центр первинної медико – санітарної допомоги” Ямницької </w:t>
      </w:r>
      <w:r w:rsidRPr="005F6604">
        <w:rPr>
          <w:sz w:val="28"/>
          <w:szCs w:val="28"/>
          <w:lang w:val="uk-UA"/>
        </w:rPr>
        <w:t xml:space="preserve">сільської ради об’єднаної територіальної громади в кількості 46 осіб. </w:t>
      </w:r>
    </w:p>
    <w:p w:rsidR="00F71039" w:rsidRPr="00387032" w:rsidRDefault="00F71039" w:rsidP="00D33423">
      <w:pPr>
        <w:pStyle w:val="rvps2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0" w:firstLine="426"/>
        <w:jc w:val="both"/>
        <w:textAlignment w:val="baseline"/>
        <w:rPr>
          <w:rFonts w:cs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F6DF8">
        <w:rPr>
          <w:sz w:val="28"/>
          <w:szCs w:val="28"/>
          <w:lang w:val="uk-UA"/>
        </w:rPr>
        <w:t>ри</w:t>
      </w:r>
      <w:r w:rsidRPr="0040157C">
        <w:rPr>
          <w:sz w:val="28"/>
          <w:szCs w:val="28"/>
          <w:lang w:val="uk-UA"/>
        </w:rPr>
        <w:t xml:space="preserve"> </w:t>
      </w:r>
      <w:r w:rsidRPr="001F6DF8">
        <w:rPr>
          <w:sz w:val="28"/>
          <w:szCs w:val="28"/>
          <w:lang w:val="uk-UA"/>
        </w:rPr>
        <w:t>необхідності</w:t>
      </w:r>
      <w:r>
        <w:rPr>
          <w:sz w:val="28"/>
          <w:szCs w:val="28"/>
          <w:lang w:val="uk-UA"/>
        </w:rPr>
        <w:t xml:space="preserve"> структура та штатна чисельність Центру</w:t>
      </w:r>
      <w:r w:rsidRPr="001F6DF8">
        <w:rPr>
          <w:sz w:val="28"/>
          <w:szCs w:val="28"/>
          <w:lang w:val="uk-UA"/>
        </w:rPr>
        <w:t xml:space="preserve"> може мінятися </w:t>
      </w:r>
      <w:r>
        <w:rPr>
          <w:sz w:val="28"/>
          <w:szCs w:val="28"/>
          <w:lang w:val="uk-UA"/>
        </w:rPr>
        <w:t xml:space="preserve">Ямницькою </w:t>
      </w:r>
      <w:r w:rsidRPr="001F6DF8">
        <w:rPr>
          <w:sz w:val="28"/>
          <w:szCs w:val="28"/>
          <w:lang w:val="uk-UA"/>
        </w:rPr>
        <w:t xml:space="preserve">сільською  радою за поданням </w:t>
      </w:r>
      <w:r>
        <w:rPr>
          <w:sz w:val="28"/>
          <w:szCs w:val="28"/>
          <w:lang w:val="uk-UA"/>
        </w:rPr>
        <w:t>головного лікаря Центру.</w:t>
      </w:r>
    </w:p>
    <w:p w:rsidR="00F71039" w:rsidRPr="00906531" w:rsidRDefault="00F71039" w:rsidP="005E133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Pr="00906531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</w:t>
      </w:r>
      <w:r>
        <w:rPr>
          <w:rFonts w:ascii="Times New Roman" w:hAnsi="Times New Roman" w:cs="Times New Roman"/>
          <w:sz w:val="28"/>
          <w:szCs w:val="28"/>
        </w:rPr>
        <w:t>покласти на секретаря Ямницької сільської ради об’єднаної територіальної громади (Ю. Проценка) і постійну комісію з питань фінансів, бюджету, планування, соціально-економічного розвитку, інвестицій та міжнародного співробітництва (І. Литвинець)</w:t>
      </w:r>
      <w:r w:rsidRPr="00906531">
        <w:rPr>
          <w:rFonts w:ascii="Times New Roman" w:hAnsi="Times New Roman" w:cs="Times New Roman"/>
          <w:sz w:val="28"/>
          <w:szCs w:val="28"/>
        </w:rPr>
        <w:t>.</w:t>
      </w:r>
    </w:p>
    <w:p w:rsidR="00F71039" w:rsidRDefault="00F71039" w:rsidP="00D2492E">
      <w:pPr>
        <w:pStyle w:val="rvps2"/>
        <w:spacing w:before="0" w:beforeAutospacing="0" w:after="0" w:afterAutospacing="0"/>
        <w:jc w:val="both"/>
        <w:textAlignment w:val="baseline"/>
        <w:rPr>
          <w:rFonts w:cs="Calibri"/>
          <w:sz w:val="10"/>
          <w:szCs w:val="10"/>
          <w:lang w:val="uk-UA"/>
        </w:rPr>
      </w:pPr>
    </w:p>
    <w:p w:rsidR="00F71039" w:rsidRDefault="00F71039" w:rsidP="00D2492E">
      <w:pPr>
        <w:pStyle w:val="rvps2"/>
        <w:spacing w:before="0" w:beforeAutospacing="0" w:after="0" w:afterAutospacing="0"/>
        <w:jc w:val="both"/>
        <w:textAlignment w:val="baseline"/>
        <w:rPr>
          <w:rFonts w:cs="Calibri"/>
          <w:sz w:val="10"/>
          <w:szCs w:val="10"/>
          <w:lang w:val="uk-UA"/>
        </w:rPr>
      </w:pPr>
    </w:p>
    <w:p w:rsidR="00F71039" w:rsidRDefault="00F71039" w:rsidP="00D2492E">
      <w:pPr>
        <w:pStyle w:val="rvps2"/>
        <w:spacing w:before="0" w:beforeAutospacing="0" w:after="0" w:afterAutospacing="0"/>
        <w:jc w:val="both"/>
        <w:textAlignment w:val="baseline"/>
        <w:rPr>
          <w:rFonts w:cs="Calibri"/>
          <w:sz w:val="10"/>
          <w:szCs w:val="10"/>
          <w:lang w:val="uk-UA"/>
        </w:rPr>
      </w:pPr>
    </w:p>
    <w:p w:rsidR="00F71039" w:rsidRDefault="00F71039" w:rsidP="00D2492E">
      <w:pPr>
        <w:pStyle w:val="rvps2"/>
        <w:spacing w:before="0" w:beforeAutospacing="0" w:after="0" w:afterAutospacing="0"/>
        <w:jc w:val="both"/>
        <w:textAlignment w:val="baseline"/>
        <w:rPr>
          <w:rFonts w:cs="Calibri"/>
          <w:sz w:val="10"/>
          <w:szCs w:val="10"/>
          <w:lang w:val="uk-UA"/>
        </w:rPr>
      </w:pPr>
    </w:p>
    <w:p w:rsidR="00F71039" w:rsidRPr="009C51BB" w:rsidRDefault="00F71039" w:rsidP="00D2492E">
      <w:pPr>
        <w:pStyle w:val="rvps2"/>
        <w:spacing w:before="0" w:beforeAutospacing="0" w:after="0" w:afterAutospacing="0"/>
        <w:jc w:val="both"/>
        <w:textAlignment w:val="baseline"/>
        <w:rPr>
          <w:rFonts w:cs="Calibri"/>
          <w:sz w:val="10"/>
          <w:szCs w:val="10"/>
          <w:lang w:val="uk-UA"/>
        </w:rPr>
      </w:pPr>
      <w:bookmarkStart w:id="0" w:name="_GoBack"/>
      <w:bookmarkEnd w:id="0"/>
    </w:p>
    <w:p w:rsidR="00F71039" w:rsidRDefault="00F71039" w:rsidP="00D47F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ільський голова          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</w:t>
      </w:r>
      <w:r w:rsidRPr="00D47F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264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</w:t>
      </w:r>
      <w:r w:rsidRPr="00D47F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D6C66">
        <w:rPr>
          <w:rFonts w:ascii="Times New Roman" w:hAnsi="Times New Roman" w:cs="Times New Roman"/>
          <w:b/>
          <w:bCs/>
          <w:sz w:val="28"/>
          <w:szCs w:val="28"/>
        </w:rPr>
        <w:t>Роман Крутий</w:t>
      </w:r>
    </w:p>
    <w:p w:rsidR="00F71039" w:rsidRPr="003256B9" w:rsidRDefault="00F71039" w:rsidP="0040157C">
      <w:pPr>
        <w:spacing w:after="0" w:line="240" w:lineRule="auto"/>
        <w:ind w:left="5580"/>
        <w:rPr>
          <w:rFonts w:ascii="Times New Roman" w:hAnsi="Times New Roman" w:cs="Times New Roman"/>
          <w:b/>
          <w:bCs/>
          <w:sz w:val="28"/>
          <w:szCs w:val="28"/>
        </w:rPr>
      </w:pPr>
      <w:r w:rsidRPr="003256B9">
        <w:rPr>
          <w:rFonts w:ascii="Times New Roman" w:hAnsi="Times New Roman" w:cs="Times New Roman"/>
          <w:b/>
          <w:bCs/>
          <w:sz w:val="28"/>
          <w:szCs w:val="28"/>
        </w:rPr>
        <w:t xml:space="preserve">ЗАТВЕРДЖЕНО </w:t>
      </w:r>
    </w:p>
    <w:p w:rsidR="00F71039" w:rsidRDefault="00F71039" w:rsidP="0040157C">
      <w:pPr>
        <w:spacing w:after="0" w:line="240" w:lineRule="auto"/>
        <w:ind w:left="55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3256B9">
        <w:rPr>
          <w:rFonts w:ascii="Times New Roman" w:hAnsi="Times New Roman" w:cs="Times New Roman"/>
          <w:b/>
          <w:bCs/>
          <w:sz w:val="28"/>
          <w:szCs w:val="28"/>
        </w:rPr>
        <w:t xml:space="preserve">ішенням Ямницької сільської ради </w:t>
      </w:r>
      <w:r>
        <w:rPr>
          <w:rFonts w:ascii="Times New Roman" w:hAnsi="Times New Roman" w:cs="Times New Roman"/>
          <w:b/>
          <w:bCs/>
          <w:sz w:val="28"/>
          <w:szCs w:val="28"/>
        </w:rPr>
        <w:t>об’єднаної територіальної</w:t>
      </w:r>
    </w:p>
    <w:p w:rsidR="00F71039" w:rsidRPr="003256B9" w:rsidRDefault="00F71039" w:rsidP="0040157C">
      <w:pPr>
        <w:spacing w:after="0" w:line="240" w:lineRule="auto"/>
        <w:ind w:left="55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громади</w:t>
      </w:r>
    </w:p>
    <w:p w:rsidR="00F71039" w:rsidRPr="003256B9" w:rsidRDefault="00F71039" w:rsidP="0040157C">
      <w:pPr>
        <w:tabs>
          <w:tab w:val="left" w:pos="851"/>
        </w:tabs>
        <w:spacing w:after="0" w:line="240" w:lineRule="auto"/>
        <w:ind w:left="55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від 04 квітня </w:t>
      </w:r>
      <w:r w:rsidRPr="003256B9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 року</w:t>
      </w:r>
      <w:r w:rsidRPr="003256B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71039" w:rsidRPr="003256B9" w:rsidRDefault="00F71039" w:rsidP="0040157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71039" w:rsidRPr="003256B9" w:rsidRDefault="00F71039" w:rsidP="004015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6B9"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</w:p>
    <w:p w:rsidR="00F71039" w:rsidRDefault="00F71039" w:rsidP="004015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Pr="0040157C">
        <w:rPr>
          <w:rFonts w:ascii="Times New Roman" w:hAnsi="Times New Roman" w:cs="Times New Roman"/>
          <w:b/>
          <w:bCs/>
          <w:sz w:val="28"/>
          <w:szCs w:val="28"/>
        </w:rPr>
        <w:t xml:space="preserve"> штатна </w:t>
      </w:r>
      <w:r w:rsidRPr="00D33423">
        <w:rPr>
          <w:rFonts w:ascii="Times New Roman" w:hAnsi="Times New Roman" w:cs="Times New Roman"/>
          <w:b/>
          <w:bCs/>
          <w:sz w:val="28"/>
          <w:szCs w:val="28"/>
        </w:rPr>
        <w:t xml:space="preserve">чисельність Комунального некомерційного підприємства “Центр первинної медико – санітарної допомоги” Ямницької сільської ради об’єднаної </w:t>
      </w:r>
      <w:r w:rsidRPr="00D334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територіальної громади</w:t>
      </w:r>
      <w:r w:rsidRPr="00D334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8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7494"/>
        <w:gridCol w:w="15"/>
        <w:gridCol w:w="1773"/>
      </w:tblGrid>
      <w:tr w:rsidR="00F71039" w:rsidRPr="00AA494F">
        <w:trPr>
          <w:trHeight w:val="605"/>
        </w:trPr>
        <w:tc>
          <w:tcPr>
            <w:tcW w:w="545" w:type="dxa"/>
          </w:tcPr>
          <w:p w:rsidR="00F71039" w:rsidRPr="00AA494F" w:rsidRDefault="00F71039" w:rsidP="00AA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94" w:type="dxa"/>
          </w:tcPr>
          <w:p w:rsidR="00F71039" w:rsidRPr="00AA494F" w:rsidRDefault="00F71039" w:rsidP="00AA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1788" w:type="dxa"/>
            <w:gridSpan w:val="2"/>
          </w:tcPr>
          <w:p w:rsidR="00F71039" w:rsidRPr="00AA494F" w:rsidRDefault="00F71039" w:rsidP="00AA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Кількість штатних одиниць</w:t>
            </w:r>
          </w:p>
        </w:tc>
      </w:tr>
      <w:tr w:rsidR="00F71039" w:rsidRPr="00AA494F">
        <w:tc>
          <w:tcPr>
            <w:tcW w:w="9827" w:type="dxa"/>
            <w:gridSpan w:val="4"/>
          </w:tcPr>
          <w:p w:rsidR="00F71039" w:rsidRPr="00AA494F" w:rsidRDefault="00F71039" w:rsidP="00D24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управлінський відділ</w:t>
            </w:r>
          </w:p>
        </w:tc>
      </w:tr>
      <w:tr w:rsidR="00F71039" w:rsidRPr="00AA494F">
        <w:tc>
          <w:tcPr>
            <w:tcW w:w="545" w:type="dxa"/>
          </w:tcPr>
          <w:p w:rsidR="00F71039" w:rsidRPr="00AA494F" w:rsidRDefault="00F71039" w:rsidP="0052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4" w:type="dxa"/>
          </w:tcPr>
          <w:p w:rsidR="00F71039" w:rsidRPr="00AA494F" w:rsidRDefault="00F71039" w:rsidP="00AA4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лікар</w:t>
            </w:r>
          </w:p>
        </w:tc>
        <w:tc>
          <w:tcPr>
            <w:tcW w:w="1788" w:type="dxa"/>
            <w:gridSpan w:val="2"/>
          </w:tcPr>
          <w:p w:rsidR="00F71039" w:rsidRPr="00AA494F" w:rsidRDefault="00F71039" w:rsidP="00AA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71039" w:rsidRPr="00AA494F">
        <w:tc>
          <w:tcPr>
            <w:tcW w:w="545" w:type="dxa"/>
          </w:tcPr>
          <w:p w:rsidR="00F71039" w:rsidRPr="00AA494F" w:rsidRDefault="00F71039" w:rsidP="0052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94" w:type="dxa"/>
          </w:tcPr>
          <w:p w:rsidR="00F71039" w:rsidRPr="00AA494F" w:rsidRDefault="00F71039" w:rsidP="007D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Заступник головного лікаря</w:t>
            </w:r>
          </w:p>
        </w:tc>
        <w:tc>
          <w:tcPr>
            <w:tcW w:w="1788" w:type="dxa"/>
            <w:gridSpan w:val="2"/>
          </w:tcPr>
          <w:p w:rsidR="00F71039" w:rsidRPr="00AA494F" w:rsidRDefault="00F71039" w:rsidP="00AA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71039" w:rsidRPr="00AA494F">
        <w:trPr>
          <w:trHeight w:val="233"/>
        </w:trPr>
        <w:tc>
          <w:tcPr>
            <w:tcW w:w="545" w:type="dxa"/>
          </w:tcPr>
          <w:p w:rsidR="00F71039" w:rsidRPr="00AA494F" w:rsidRDefault="00F71039" w:rsidP="0052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94" w:type="dxa"/>
          </w:tcPr>
          <w:p w:rsidR="00F71039" w:rsidRPr="00AA494F" w:rsidRDefault="00F71039" w:rsidP="00D24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медична </w:t>
            </w: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сестра </w:t>
            </w:r>
          </w:p>
        </w:tc>
        <w:tc>
          <w:tcPr>
            <w:tcW w:w="1788" w:type="dxa"/>
            <w:gridSpan w:val="2"/>
          </w:tcPr>
          <w:p w:rsidR="00F71039" w:rsidRPr="00AA494F" w:rsidRDefault="00F71039" w:rsidP="00AA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71039" w:rsidRPr="00AA494F">
        <w:trPr>
          <w:trHeight w:val="300"/>
        </w:trPr>
        <w:tc>
          <w:tcPr>
            <w:tcW w:w="545" w:type="dxa"/>
          </w:tcPr>
          <w:p w:rsidR="00F71039" w:rsidRPr="00AA494F" w:rsidRDefault="00F71039" w:rsidP="0052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94" w:type="dxa"/>
          </w:tcPr>
          <w:p w:rsidR="00F71039" w:rsidRPr="00AA494F" w:rsidRDefault="00F71039" w:rsidP="00D24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бухгалтер</w:t>
            </w:r>
          </w:p>
        </w:tc>
        <w:tc>
          <w:tcPr>
            <w:tcW w:w="1788" w:type="dxa"/>
            <w:gridSpan w:val="2"/>
          </w:tcPr>
          <w:p w:rsidR="00F71039" w:rsidRPr="00AA494F" w:rsidRDefault="00F71039" w:rsidP="00AA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71039" w:rsidRPr="00AA494F">
        <w:trPr>
          <w:trHeight w:val="340"/>
        </w:trPr>
        <w:tc>
          <w:tcPr>
            <w:tcW w:w="8039" w:type="dxa"/>
            <w:gridSpan w:val="2"/>
          </w:tcPr>
          <w:p w:rsidR="00F71039" w:rsidRPr="007D06F7" w:rsidRDefault="00F71039" w:rsidP="00AA4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6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788" w:type="dxa"/>
            <w:gridSpan w:val="2"/>
          </w:tcPr>
          <w:p w:rsidR="00F71039" w:rsidRPr="0044695E" w:rsidRDefault="00F71039" w:rsidP="00AA4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F71039" w:rsidRPr="00AA494F">
        <w:trPr>
          <w:trHeight w:val="300"/>
        </w:trPr>
        <w:tc>
          <w:tcPr>
            <w:tcW w:w="9827" w:type="dxa"/>
            <w:gridSpan w:val="4"/>
          </w:tcPr>
          <w:p w:rsidR="00F71039" w:rsidRPr="00AA494F" w:rsidRDefault="00F71039" w:rsidP="007D0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Допоміжні підрозділи</w:t>
            </w:r>
          </w:p>
        </w:tc>
      </w:tr>
      <w:tr w:rsidR="00F71039" w:rsidRPr="00AA494F">
        <w:tc>
          <w:tcPr>
            <w:tcW w:w="545" w:type="dxa"/>
          </w:tcPr>
          <w:p w:rsidR="00F71039" w:rsidRPr="00AA494F" w:rsidRDefault="00F71039" w:rsidP="0052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4" w:type="dxa"/>
          </w:tcPr>
          <w:p w:rsidR="00F71039" w:rsidRPr="00AA494F" w:rsidRDefault="00F71039" w:rsidP="007D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Економіст 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 спеціаліст з фінансового обліку</w:t>
            </w: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1788" w:type="dxa"/>
            <w:gridSpan w:val="2"/>
          </w:tcPr>
          <w:p w:rsidR="00F71039" w:rsidRPr="00AA494F" w:rsidRDefault="00F71039" w:rsidP="00AA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71039" w:rsidRPr="00AA494F">
        <w:tc>
          <w:tcPr>
            <w:tcW w:w="545" w:type="dxa"/>
          </w:tcPr>
          <w:p w:rsidR="00F71039" w:rsidRPr="00AA494F" w:rsidRDefault="00F71039" w:rsidP="0052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94" w:type="dxa"/>
          </w:tcPr>
          <w:p w:rsidR="00F71039" w:rsidRPr="00AA494F" w:rsidRDefault="00F71039" w:rsidP="00AA4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Інспектор з кадрів</w:t>
            </w:r>
          </w:p>
        </w:tc>
        <w:tc>
          <w:tcPr>
            <w:tcW w:w="1788" w:type="dxa"/>
            <w:gridSpan w:val="2"/>
          </w:tcPr>
          <w:p w:rsidR="00F71039" w:rsidRPr="00AA494F" w:rsidRDefault="00F71039" w:rsidP="00446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1039" w:rsidRPr="00AA494F">
        <w:tc>
          <w:tcPr>
            <w:tcW w:w="545" w:type="dxa"/>
          </w:tcPr>
          <w:p w:rsidR="00F71039" w:rsidRPr="00AA494F" w:rsidRDefault="00F71039" w:rsidP="0052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94" w:type="dxa"/>
          </w:tcPr>
          <w:p w:rsidR="00F71039" w:rsidRPr="00AA494F" w:rsidRDefault="00F71039" w:rsidP="00AA4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Інженер програміст-оператор комп’ютерного набору</w:t>
            </w: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gridSpan w:val="2"/>
          </w:tcPr>
          <w:p w:rsidR="00F71039" w:rsidRPr="00AA494F" w:rsidRDefault="00F71039" w:rsidP="00AA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71039" w:rsidRPr="00AA494F">
        <w:trPr>
          <w:trHeight w:val="88"/>
        </w:trPr>
        <w:tc>
          <w:tcPr>
            <w:tcW w:w="8039" w:type="dxa"/>
            <w:gridSpan w:val="2"/>
            <w:tcBorders>
              <w:top w:val="nil"/>
            </w:tcBorders>
          </w:tcPr>
          <w:p w:rsidR="00F71039" w:rsidRPr="00AA494F" w:rsidRDefault="00F71039" w:rsidP="007D0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788" w:type="dxa"/>
            <w:gridSpan w:val="2"/>
            <w:tcBorders>
              <w:top w:val="nil"/>
            </w:tcBorders>
          </w:tcPr>
          <w:p w:rsidR="00F71039" w:rsidRPr="00AA494F" w:rsidRDefault="00F71039" w:rsidP="0044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F71039" w:rsidRPr="00AA494F">
        <w:tc>
          <w:tcPr>
            <w:tcW w:w="9827" w:type="dxa"/>
            <w:gridSpan w:val="4"/>
          </w:tcPr>
          <w:p w:rsidR="00F71039" w:rsidRPr="007D06F7" w:rsidRDefault="00F71039" w:rsidP="007D0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6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Лікувально-профілактичні  підрозділи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D06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(амбулаторії  загальної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практики сімейної  медицини</w:t>
            </w:r>
            <w:r w:rsidRPr="007D06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D06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фельдшерсько-акушерські  пункти  на  території  Ямницької  ОТГ )  </w:t>
            </w:r>
          </w:p>
          <w:p w:rsidR="00F71039" w:rsidRPr="00AA494F" w:rsidRDefault="00F71039" w:rsidP="00AA4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1039" w:rsidRPr="00AA494F">
        <w:tc>
          <w:tcPr>
            <w:tcW w:w="9827" w:type="dxa"/>
            <w:gridSpan w:val="4"/>
          </w:tcPr>
          <w:p w:rsidR="00F71039" w:rsidRPr="00AA494F" w:rsidRDefault="00F71039" w:rsidP="00AA4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Ямницька клінічна лікарська</w:t>
            </w:r>
            <w:r w:rsidRPr="00AA49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амбулаторія загальної практ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ики сімейної медицини </w:t>
            </w:r>
          </w:p>
        </w:tc>
      </w:tr>
      <w:tr w:rsidR="00F71039" w:rsidRPr="00AA494F">
        <w:tc>
          <w:tcPr>
            <w:tcW w:w="545" w:type="dxa"/>
          </w:tcPr>
          <w:p w:rsidR="00F71039" w:rsidRPr="00AA494F" w:rsidRDefault="00F71039" w:rsidP="0052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9" w:type="dxa"/>
            <w:gridSpan w:val="2"/>
          </w:tcPr>
          <w:p w:rsidR="00F71039" w:rsidRPr="00AA494F" w:rsidRDefault="00F71039" w:rsidP="00AA4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Завідувач амбулаторії лікар загальної практики-сімейної медицини </w:t>
            </w:r>
          </w:p>
        </w:tc>
        <w:tc>
          <w:tcPr>
            <w:tcW w:w="1773" w:type="dxa"/>
          </w:tcPr>
          <w:p w:rsidR="00F71039" w:rsidRPr="00AA494F" w:rsidRDefault="00F71039" w:rsidP="009E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4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71039" w:rsidRPr="00AA494F">
        <w:tc>
          <w:tcPr>
            <w:tcW w:w="545" w:type="dxa"/>
          </w:tcPr>
          <w:p w:rsidR="00F71039" w:rsidRPr="00AA494F" w:rsidRDefault="00F71039" w:rsidP="0052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9" w:type="dxa"/>
            <w:gridSpan w:val="2"/>
          </w:tcPr>
          <w:p w:rsidR="00F71039" w:rsidRPr="00AA494F" w:rsidRDefault="00F71039" w:rsidP="00AA4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Лікар загальної практики-сімейний лікар </w:t>
            </w:r>
          </w:p>
        </w:tc>
        <w:tc>
          <w:tcPr>
            <w:tcW w:w="1773" w:type="dxa"/>
          </w:tcPr>
          <w:p w:rsidR="00F71039" w:rsidRPr="00AA494F" w:rsidRDefault="00F71039" w:rsidP="009E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F71039" w:rsidRPr="00AA494F">
        <w:tc>
          <w:tcPr>
            <w:tcW w:w="545" w:type="dxa"/>
          </w:tcPr>
          <w:p w:rsidR="00F71039" w:rsidRPr="00AA494F" w:rsidRDefault="00F71039" w:rsidP="0052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9" w:type="dxa"/>
            <w:gridSpan w:val="2"/>
          </w:tcPr>
          <w:p w:rsidR="00F71039" w:rsidRPr="00AA494F" w:rsidRDefault="00F71039" w:rsidP="00AA4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Лікар акушер-гінеколог</w:t>
            </w: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73" w:type="dxa"/>
          </w:tcPr>
          <w:p w:rsidR="00F71039" w:rsidRPr="00AA494F" w:rsidRDefault="00F71039" w:rsidP="007D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1039" w:rsidRPr="00AA494F">
        <w:tc>
          <w:tcPr>
            <w:tcW w:w="545" w:type="dxa"/>
          </w:tcPr>
          <w:p w:rsidR="00F71039" w:rsidRPr="00AA494F" w:rsidRDefault="00F71039" w:rsidP="0052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9" w:type="dxa"/>
            <w:gridSpan w:val="2"/>
          </w:tcPr>
          <w:p w:rsidR="00F71039" w:rsidRPr="00AA494F" w:rsidRDefault="00F71039" w:rsidP="007D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Лікар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кардіолог</w:t>
            </w: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3" w:type="dxa"/>
          </w:tcPr>
          <w:p w:rsidR="00F71039" w:rsidRPr="00AA494F" w:rsidRDefault="00F71039" w:rsidP="00AA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71039" w:rsidRPr="00AA494F">
        <w:tc>
          <w:tcPr>
            <w:tcW w:w="545" w:type="dxa"/>
          </w:tcPr>
          <w:p w:rsidR="00F71039" w:rsidRPr="00AA494F" w:rsidRDefault="00F71039" w:rsidP="0052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9" w:type="dxa"/>
            <w:gridSpan w:val="2"/>
          </w:tcPr>
          <w:p w:rsidR="00F71039" w:rsidRPr="00AA494F" w:rsidRDefault="00F71039" w:rsidP="008B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Лікар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невропатолог</w:t>
            </w: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3" w:type="dxa"/>
          </w:tcPr>
          <w:p w:rsidR="00F71039" w:rsidRPr="00AA494F" w:rsidRDefault="00F71039" w:rsidP="00AA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71039" w:rsidRPr="00AA494F">
        <w:tc>
          <w:tcPr>
            <w:tcW w:w="545" w:type="dxa"/>
          </w:tcPr>
          <w:p w:rsidR="00F71039" w:rsidRPr="00AA494F" w:rsidRDefault="00F71039" w:rsidP="0052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9" w:type="dxa"/>
            <w:gridSpan w:val="2"/>
          </w:tcPr>
          <w:p w:rsidR="00F71039" w:rsidRPr="00AA494F" w:rsidRDefault="00F71039" w:rsidP="008B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Лікар ортопед-травматолог/хірург</w:t>
            </w: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3" w:type="dxa"/>
          </w:tcPr>
          <w:p w:rsidR="00F71039" w:rsidRPr="00AA494F" w:rsidRDefault="00F71039" w:rsidP="00AA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71039" w:rsidRPr="00AA494F">
        <w:trPr>
          <w:trHeight w:val="264"/>
        </w:trPr>
        <w:tc>
          <w:tcPr>
            <w:tcW w:w="545" w:type="dxa"/>
          </w:tcPr>
          <w:p w:rsidR="00F71039" w:rsidRPr="00AA494F" w:rsidRDefault="00F71039" w:rsidP="0052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9" w:type="dxa"/>
            <w:gridSpan w:val="2"/>
          </w:tcPr>
          <w:p w:rsidR="00F71039" w:rsidRPr="00AA494F" w:rsidRDefault="00F71039" w:rsidP="00AA4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Лікар-стоматолог</w:t>
            </w:r>
          </w:p>
        </w:tc>
        <w:tc>
          <w:tcPr>
            <w:tcW w:w="1773" w:type="dxa"/>
          </w:tcPr>
          <w:p w:rsidR="00F71039" w:rsidRPr="00AA494F" w:rsidRDefault="00F71039" w:rsidP="00AA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B4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1039" w:rsidRPr="00AA494F">
        <w:tc>
          <w:tcPr>
            <w:tcW w:w="545" w:type="dxa"/>
          </w:tcPr>
          <w:p w:rsidR="00F71039" w:rsidRPr="00AA494F" w:rsidRDefault="00F71039" w:rsidP="0052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9" w:type="dxa"/>
            <w:gridSpan w:val="2"/>
          </w:tcPr>
          <w:p w:rsidR="00F71039" w:rsidRPr="00AA494F" w:rsidRDefault="00F71039" w:rsidP="008B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Сестра медична (загальної практики-сімейної медицини) </w:t>
            </w:r>
          </w:p>
        </w:tc>
        <w:tc>
          <w:tcPr>
            <w:tcW w:w="1773" w:type="dxa"/>
          </w:tcPr>
          <w:p w:rsidR="00F71039" w:rsidRPr="00AA494F" w:rsidRDefault="00F71039" w:rsidP="00AA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F71039" w:rsidRPr="00AA494F">
        <w:trPr>
          <w:trHeight w:val="404"/>
        </w:trPr>
        <w:tc>
          <w:tcPr>
            <w:tcW w:w="545" w:type="dxa"/>
          </w:tcPr>
          <w:p w:rsidR="00F71039" w:rsidRPr="00AA494F" w:rsidRDefault="00F71039" w:rsidP="0052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9" w:type="dxa"/>
            <w:gridSpan w:val="2"/>
          </w:tcPr>
          <w:p w:rsidR="00F71039" w:rsidRPr="00AA494F" w:rsidRDefault="00F71039" w:rsidP="008B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Сестра медична</w:t>
            </w:r>
          </w:p>
        </w:tc>
        <w:tc>
          <w:tcPr>
            <w:tcW w:w="1773" w:type="dxa"/>
          </w:tcPr>
          <w:p w:rsidR="00F71039" w:rsidRPr="00AA494F" w:rsidRDefault="00F71039" w:rsidP="00AA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71039" w:rsidRPr="00AA494F">
        <w:tc>
          <w:tcPr>
            <w:tcW w:w="545" w:type="dxa"/>
          </w:tcPr>
          <w:p w:rsidR="00F71039" w:rsidRPr="00AA494F" w:rsidRDefault="00F71039" w:rsidP="0052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9" w:type="dxa"/>
            <w:gridSpan w:val="2"/>
          </w:tcPr>
          <w:p w:rsidR="00F71039" w:rsidRPr="00AA494F" w:rsidRDefault="00F71039" w:rsidP="00AA4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Лаборант </w:t>
            </w:r>
          </w:p>
        </w:tc>
        <w:tc>
          <w:tcPr>
            <w:tcW w:w="1773" w:type="dxa"/>
          </w:tcPr>
          <w:p w:rsidR="00F71039" w:rsidRPr="00AA494F" w:rsidRDefault="00F71039" w:rsidP="00AA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71039" w:rsidRPr="00AA494F">
        <w:tc>
          <w:tcPr>
            <w:tcW w:w="545" w:type="dxa"/>
          </w:tcPr>
          <w:p w:rsidR="00F71039" w:rsidRPr="00AA494F" w:rsidRDefault="00F71039" w:rsidP="0052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9" w:type="dxa"/>
            <w:gridSpan w:val="2"/>
          </w:tcPr>
          <w:p w:rsidR="00F71039" w:rsidRPr="00AA494F" w:rsidRDefault="00F71039" w:rsidP="008B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Реєстратор медичний </w:t>
            </w:r>
          </w:p>
        </w:tc>
        <w:tc>
          <w:tcPr>
            <w:tcW w:w="1773" w:type="dxa"/>
          </w:tcPr>
          <w:p w:rsidR="00F71039" w:rsidRPr="00AA494F" w:rsidRDefault="00F71039" w:rsidP="00AA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71039" w:rsidRPr="00AA494F">
        <w:tc>
          <w:tcPr>
            <w:tcW w:w="545" w:type="dxa"/>
          </w:tcPr>
          <w:p w:rsidR="00F71039" w:rsidRPr="00AA494F" w:rsidRDefault="00F71039" w:rsidP="0052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09" w:type="dxa"/>
            <w:gridSpan w:val="2"/>
          </w:tcPr>
          <w:p w:rsidR="00F71039" w:rsidRPr="00AA494F" w:rsidRDefault="00F71039" w:rsidP="00AA4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Молодша медична сестра</w:t>
            </w:r>
          </w:p>
        </w:tc>
        <w:tc>
          <w:tcPr>
            <w:tcW w:w="1773" w:type="dxa"/>
          </w:tcPr>
          <w:p w:rsidR="00F71039" w:rsidRPr="00AA494F" w:rsidRDefault="00F71039" w:rsidP="00AA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71039" w:rsidRPr="00AA494F">
        <w:trPr>
          <w:trHeight w:val="360"/>
        </w:trPr>
        <w:tc>
          <w:tcPr>
            <w:tcW w:w="545" w:type="dxa"/>
          </w:tcPr>
          <w:p w:rsidR="00F71039" w:rsidRPr="00AA494F" w:rsidRDefault="00F71039" w:rsidP="0052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09" w:type="dxa"/>
            <w:gridSpan w:val="2"/>
          </w:tcPr>
          <w:p w:rsidR="00F71039" w:rsidRPr="00AA494F" w:rsidRDefault="00F71039" w:rsidP="00AA4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Сестра-господиня</w:t>
            </w:r>
          </w:p>
        </w:tc>
        <w:tc>
          <w:tcPr>
            <w:tcW w:w="1773" w:type="dxa"/>
          </w:tcPr>
          <w:p w:rsidR="00F71039" w:rsidRPr="00AA494F" w:rsidRDefault="00F71039" w:rsidP="008B4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1039" w:rsidRPr="00AA494F">
        <w:trPr>
          <w:trHeight w:val="210"/>
        </w:trPr>
        <w:tc>
          <w:tcPr>
            <w:tcW w:w="545" w:type="dxa"/>
          </w:tcPr>
          <w:p w:rsidR="00F71039" w:rsidRPr="00AA494F" w:rsidRDefault="00F71039" w:rsidP="0052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09" w:type="dxa"/>
            <w:gridSpan w:val="2"/>
          </w:tcPr>
          <w:p w:rsidR="00F71039" w:rsidRPr="00AA494F" w:rsidRDefault="00F71039" w:rsidP="008B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Водій </w:t>
            </w:r>
          </w:p>
        </w:tc>
        <w:tc>
          <w:tcPr>
            <w:tcW w:w="1773" w:type="dxa"/>
          </w:tcPr>
          <w:p w:rsidR="00F71039" w:rsidRPr="00AA494F" w:rsidRDefault="00F71039" w:rsidP="0047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71039" w:rsidRPr="00AA494F">
        <w:tc>
          <w:tcPr>
            <w:tcW w:w="545" w:type="dxa"/>
          </w:tcPr>
          <w:p w:rsidR="00F71039" w:rsidRPr="00AA494F" w:rsidRDefault="00F71039" w:rsidP="00AA4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gridSpan w:val="2"/>
          </w:tcPr>
          <w:p w:rsidR="00F71039" w:rsidRPr="00AA494F" w:rsidRDefault="00F71039" w:rsidP="00AA4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773" w:type="dxa"/>
          </w:tcPr>
          <w:p w:rsidR="00F71039" w:rsidRPr="00AA494F" w:rsidRDefault="00F71039" w:rsidP="008B4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AA49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71039" w:rsidRPr="00AA494F">
        <w:tc>
          <w:tcPr>
            <w:tcW w:w="9827" w:type="dxa"/>
            <w:gridSpan w:val="4"/>
          </w:tcPr>
          <w:p w:rsidR="00F71039" w:rsidRPr="00AA494F" w:rsidRDefault="00F71039" w:rsidP="00AA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Павлівська</w:t>
            </w:r>
            <w:r w:rsidRPr="00AA49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лікарська </w:t>
            </w:r>
            <w:r w:rsidRPr="00AA49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амбулаторія загальної практики сімейної медицини</w:t>
            </w:r>
          </w:p>
        </w:tc>
      </w:tr>
      <w:tr w:rsidR="00F71039" w:rsidRPr="00AA494F">
        <w:tc>
          <w:tcPr>
            <w:tcW w:w="545" w:type="dxa"/>
          </w:tcPr>
          <w:p w:rsidR="00F71039" w:rsidRPr="00AA494F" w:rsidRDefault="00F71039" w:rsidP="0052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9" w:type="dxa"/>
            <w:gridSpan w:val="2"/>
          </w:tcPr>
          <w:p w:rsidR="00F71039" w:rsidRPr="00AA494F" w:rsidRDefault="00F71039" w:rsidP="00AA4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Завідувач амбулаторії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лікар загальної практики-сімейної медицини</w:t>
            </w:r>
          </w:p>
        </w:tc>
        <w:tc>
          <w:tcPr>
            <w:tcW w:w="1773" w:type="dxa"/>
          </w:tcPr>
          <w:p w:rsidR="00F71039" w:rsidRPr="00AA494F" w:rsidRDefault="00F71039" w:rsidP="009E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E4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1039" w:rsidRPr="00AA494F">
        <w:tc>
          <w:tcPr>
            <w:tcW w:w="545" w:type="dxa"/>
          </w:tcPr>
          <w:p w:rsidR="00F71039" w:rsidRPr="00AA494F" w:rsidRDefault="00F71039" w:rsidP="0052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9" w:type="dxa"/>
            <w:gridSpan w:val="2"/>
          </w:tcPr>
          <w:p w:rsidR="00F71039" w:rsidRPr="00AA494F" w:rsidRDefault="00F71039" w:rsidP="008B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Лік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 загальної практики – сімейної медицини</w:t>
            </w:r>
          </w:p>
        </w:tc>
        <w:tc>
          <w:tcPr>
            <w:tcW w:w="1773" w:type="dxa"/>
          </w:tcPr>
          <w:p w:rsidR="00F71039" w:rsidRPr="00AA494F" w:rsidRDefault="00F71039" w:rsidP="009E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1039" w:rsidRPr="00AA494F">
        <w:tc>
          <w:tcPr>
            <w:tcW w:w="545" w:type="dxa"/>
          </w:tcPr>
          <w:p w:rsidR="00F71039" w:rsidRPr="00AA494F" w:rsidRDefault="00F71039" w:rsidP="0052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9" w:type="dxa"/>
            <w:gridSpan w:val="2"/>
          </w:tcPr>
          <w:p w:rsidR="00F71039" w:rsidRPr="00AA494F" w:rsidRDefault="00F71039" w:rsidP="008B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Лікар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</w:tc>
        <w:tc>
          <w:tcPr>
            <w:tcW w:w="1773" w:type="dxa"/>
          </w:tcPr>
          <w:p w:rsidR="00F71039" w:rsidRPr="00AA494F" w:rsidRDefault="00F71039" w:rsidP="008B4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71039" w:rsidRPr="00AA494F">
        <w:tc>
          <w:tcPr>
            <w:tcW w:w="545" w:type="dxa"/>
          </w:tcPr>
          <w:p w:rsidR="00F71039" w:rsidRPr="00AA494F" w:rsidRDefault="00F71039" w:rsidP="0052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9" w:type="dxa"/>
            <w:gridSpan w:val="2"/>
          </w:tcPr>
          <w:p w:rsidR="00F71039" w:rsidRPr="00AA494F" w:rsidRDefault="00F71039" w:rsidP="00AA4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Сестра медична загальної практики-сімейної медицини</w:t>
            </w:r>
          </w:p>
        </w:tc>
        <w:tc>
          <w:tcPr>
            <w:tcW w:w="1773" w:type="dxa"/>
          </w:tcPr>
          <w:p w:rsidR="00F71039" w:rsidRPr="00AA494F" w:rsidRDefault="00F71039" w:rsidP="008B4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71039" w:rsidRPr="00AA494F">
        <w:tc>
          <w:tcPr>
            <w:tcW w:w="545" w:type="dxa"/>
          </w:tcPr>
          <w:p w:rsidR="00F71039" w:rsidRPr="00AA494F" w:rsidRDefault="00F71039" w:rsidP="0052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9" w:type="dxa"/>
            <w:gridSpan w:val="2"/>
          </w:tcPr>
          <w:p w:rsidR="00F71039" w:rsidRPr="00AA494F" w:rsidRDefault="00F71039" w:rsidP="00AA4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естра медична</w:t>
            </w:r>
            <w:r w:rsidRPr="008B4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загальної практики-сімейної медицини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(стоматологічна)</w:t>
            </w:r>
          </w:p>
        </w:tc>
        <w:tc>
          <w:tcPr>
            <w:tcW w:w="1773" w:type="dxa"/>
          </w:tcPr>
          <w:p w:rsidR="00F71039" w:rsidRPr="00AA494F" w:rsidRDefault="00F71039" w:rsidP="0052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71039" w:rsidRPr="00AA494F">
        <w:tc>
          <w:tcPr>
            <w:tcW w:w="545" w:type="dxa"/>
          </w:tcPr>
          <w:p w:rsidR="00F71039" w:rsidRPr="00AA494F" w:rsidRDefault="00F71039" w:rsidP="0052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9" w:type="dxa"/>
            <w:gridSpan w:val="2"/>
          </w:tcPr>
          <w:p w:rsidR="00F71039" w:rsidRPr="00AA494F" w:rsidRDefault="00F71039" w:rsidP="00AA4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олодша медична сестра</w:t>
            </w:r>
          </w:p>
        </w:tc>
        <w:tc>
          <w:tcPr>
            <w:tcW w:w="1773" w:type="dxa"/>
          </w:tcPr>
          <w:p w:rsidR="00F71039" w:rsidRPr="00AA494F" w:rsidRDefault="00F71039" w:rsidP="0052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71039" w:rsidRPr="00AA494F">
        <w:tc>
          <w:tcPr>
            <w:tcW w:w="545" w:type="dxa"/>
          </w:tcPr>
          <w:p w:rsidR="00F71039" w:rsidRPr="00AA494F" w:rsidRDefault="00F71039" w:rsidP="0052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9" w:type="dxa"/>
            <w:gridSpan w:val="2"/>
          </w:tcPr>
          <w:p w:rsidR="00F71039" w:rsidRPr="00AA494F" w:rsidRDefault="00F71039" w:rsidP="00AA4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Сестра-господиня</w:t>
            </w:r>
          </w:p>
        </w:tc>
        <w:tc>
          <w:tcPr>
            <w:tcW w:w="1773" w:type="dxa"/>
          </w:tcPr>
          <w:p w:rsidR="00F71039" w:rsidRPr="00AA494F" w:rsidRDefault="00F71039" w:rsidP="0052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1039" w:rsidRPr="00AA494F">
        <w:tc>
          <w:tcPr>
            <w:tcW w:w="545" w:type="dxa"/>
          </w:tcPr>
          <w:p w:rsidR="00F71039" w:rsidRPr="00AA494F" w:rsidRDefault="00F71039" w:rsidP="0052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9" w:type="dxa"/>
            <w:gridSpan w:val="2"/>
          </w:tcPr>
          <w:p w:rsidR="00F71039" w:rsidRPr="005275BB" w:rsidRDefault="00F71039" w:rsidP="00AA4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1773" w:type="dxa"/>
          </w:tcPr>
          <w:p w:rsidR="00F71039" w:rsidRPr="00AA494F" w:rsidRDefault="00F71039" w:rsidP="00AA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71039" w:rsidRPr="00AA494F">
        <w:tc>
          <w:tcPr>
            <w:tcW w:w="545" w:type="dxa"/>
          </w:tcPr>
          <w:p w:rsidR="00F71039" w:rsidRPr="00AA494F" w:rsidRDefault="00F71039" w:rsidP="0052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9" w:type="dxa"/>
            <w:gridSpan w:val="2"/>
          </w:tcPr>
          <w:p w:rsidR="00F71039" w:rsidRPr="00AA494F" w:rsidRDefault="00F71039" w:rsidP="00AA4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Водій</w:t>
            </w:r>
          </w:p>
        </w:tc>
        <w:tc>
          <w:tcPr>
            <w:tcW w:w="1773" w:type="dxa"/>
          </w:tcPr>
          <w:p w:rsidR="00F71039" w:rsidRPr="00AA494F" w:rsidRDefault="00F71039" w:rsidP="0052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71039" w:rsidRPr="00AA494F">
        <w:trPr>
          <w:trHeight w:val="399"/>
        </w:trPr>
        <w:tc>
          <w:tcPr>
            <w:tcW w:w="545" w:type="dxa"/>
          </w:tcPr>
          <w:p w:rsidR="00F71039" w:rsidRPr="00AA494F" w:rsidRDefault="00F71039" w:rsidP="0052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9" w:type="dxa"/>
            <w:gridSpan w:val="2"/>
          </w:tcPr>
          <w:p w:rsidR="00F71039" w:rsidRPr="00AA494F" w:rsidRDefault="00F71039" w:rsidP="00AA4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Опалювач (на опалювальний сезон)</w:t>
            </w:r>
          </w:p>
        </w:tc>
        <w:tc>
          <w:tcPr>
            <w:tcW w:w="1773" w:type="dxa"/>
          </w:tcPr>
          <w:p w:rsidR="00F71039" w:rsidRPr="00AA494F" w:rsidRDefault="00F71039" w:rsidP="0052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F71039" w:rsidRPr="00AA494F">
        <w:tc>
          <w:tcPr>
            <w:tcW w:w="545" w:type="dxa"/>
          </w:tcPr>
          <w:p w:rsidR="00F71039" w:rsidRPr="00AA494F" w:rsidRDefault="00F71039" w:rsidP="00AA4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gridSpan w:val="2"/>
          </w:tcPr>
          <w:p w:rsidR="00F71039" w:rsidRPr="00AA494F" w:rsidRDefault="00F71039" w:rsidP="00AA4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773" w:type="dxa"/>
          </w:tcPr>
          <w:p w:rsidR="00F71039" w:rsidRPr="00AA494F" w:rsidRDefault="00F71039" w:rsidP="0052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</w:tr>
      <w:tr w:rsidR="00F71039" w:rsidRPr="00AA494F">
        <w:tc>
          <w:tcPr>
            <w:tcW w:w="9827" w:type="dxa"/>
            <w:gridSpan w:val="4"/>
          </w:tcPr>
          <w:p w:rsidR="00F71039" w:rsidRPr="00AA494F" w:rsidRDefault="00F71039" w:rsidP="0083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Фельдшерсько-акушерський пункт с.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Сілець</w:t>
            </w:r>
          </w:p>
        </w:tc>
      </w:tr>
      <w:tr w:rsidR="00F71039" w:rsidRPr="00AA494F">
        <w:tc>
          <w:tcPr>
            <w:tcW w:w="545" w:type="dxa"/>
          </w:tcPr>
          <w:p w:rsidR="00F71039" w:rsidRPr="00AA494F" w:rsidRDefault="00F71039" w:rsidP="0047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9" w:type="dxa"/>
            <w:gridSpan w:val="2"/>
          </w:tcPr>
          <w:p w:rsidR="00F71039" w:rsidRPr="00AA494F" w:rsidRDefault="00F71039" w:rsidP="00AA4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Лікар загальної практики – сімейної медицини</w:t>
            </w:r>
          </w:p>
        </w:tc>
        <w:tc>
          <w:tcPr>
            <w:tcW w:w="1773" w:type="dxa"/>
          </w:tcPr>
          <w:p w:rsidR="00F71039" w:rsidRPr="00AA494F" w:rsidRDefault="00F71039" w:rsidP="0052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71039" w:rsidRPr="00AA494F">
        <w:tc>
          <w:tcPr>
            <w:tcW w:w="545" w:type="dxa"/>
          </w:tcPr>
          <w:p w:rsidR="00F71039" w:rsidRPr="00AA494F" w:rsidRDefault="00F71039" w:rsidP="0047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9" w:type="dxa"/>
            <w:gridSpan w:val="2"/>
          </w:tcPr>
          <w:p w:rsidR="00F71039" w:rsidRPr="00AA494F" w:rsidRDefault="00F71039" w:rsidP="00AA4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Завідувач фельдшерсько-акушерського пункту</w:t>
            </w:r>
          </w:p>
        </w:tc>
        <w:tc>
          <w:tcPr>
            <w:tcW w:w="1773" w:type="dxa"/>
          </w:tcPr>
          <w:p w:rsidR="00F71039" w:rsidRPr="00AA494F" w:rsidRDefault="00F71039" w:rsidP="0052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71039" w:rsidRPr="00AA494F">
        <w:tc>
          <w:tcPr>
            <w:tcW w:w="545" w:type="dxa"/>
          </w:tcPr>
          <w:p w:rsidR="00F71039" w:rsidRPr="00AA494F" w:rsidRDefault="00F71039" w:rsidP="0047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9" w:type="dxa"/>
            <w:gridSpan w:val="2"/>
          </w:tcPr>
          <w:p w:rsidR="00F71039" w:rsidRPr="00AA494F" w:rsidRDefault="00F71039" w:rsidP="00AA4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Сестра медична загальної практики-сімейної медицини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/сестра медична патронажна, акушерка.</w:t>
            </w:r>
          </w:p>
        </w:tc>
        <w:tc>
          <w:tcPr>
            <w:tcW w:w="1773" w:type="dxa"/>
          </w:tcPr>
          <w:p w:rsidR="00F71039" w:rsidRPr="00AA494F" w:rsidRDefault="00F71039" w:rsidP="0052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71039" w:rsidRPr="00AA494F">
        <w:tc>
          <w:tcPr>
            <w:tcW w:w="545" w:type="dxa"/>
          </w:tcPr>
          <w:p w:rsidR="00F71039" w:rsidRPr="00AA494F" w:rsidRDefault="00F71039" w:rsidP="0047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9" w:type="dxa"/>
            <w:gridSpan w:val="2"/>
          </w:tcPr>
          <w:p w:rsidR="00F71039" w:rsidRPr="00AA494F" w:rsidRDefault="00F71039" w:rsidP="0052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Молодша медична сестра </w:t>
            </w:r>
          </w:p>
        </w:tc>
        <w:tc>
          <w:tcPr>
            <w:tcW w:w="1773" w:type="dxa"/>
          </w:tcPr>
          <w:p w:rsidR="00F71039" w:rsidRPr="00AA494F" w:rsidRDefault="00F71039" w:rsidP="0052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71039" w:rsidRPr="00AA494F">
        <w:tc>
          <w:tcPr>
            <w:tcW w:w="545" w:type="dxa"/>
          </w:tcPr>
          <w:p w:rsidR="00F71039" w:rsidRPr="00AA494F" w:rsidRDefault="00F71039" w:rsidP="00470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gridSpan w:val="2"/>
          </w:tcPr>
          <w:p w:rsidR="00F71039" w:rsidRPr="00AA494F" w:rsidRDefault="00F71039" w:rsidP="00AA4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773" w:type="dxa"/>
          </w:tcPr>
          <w:p w:rsidR="00F71039" w:rsidRPr="00AA494F" w:rsidRDefault="00F71039" w:rsidP="0052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AA49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71039" w:rsidRPr="00AA494F">
        <w:tc>
          <w:tcPr>
            <w:tcW w:w="9827" w:type="dxa"/>
            <w:gridSpan w:val="4"/>
          </w:tcPr>
          <w:p w:rsidR="00F71039" w:rsidRPr="00AA494F" w:rsidRDefault="00F71039" w:rsidP="0047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Фельдшерсько-акушерський пункт с.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Тязів</w:t>
            </w:r>
          </w:p>
        </w:tc>
      </w:tr>
      <w:tr w:rsidR="00F71039" w:rsidRPr="00AA494F">
        <w:tc>
          <w:tcPr>
            <w:tcW w:w="545" w:type="dxa"/>
          </w:tcPr>
          <w:p w:rsidR="00F71039" w:rsidRPr="00AA494F" w:rsidRDefault="00F71039" w:rsidP="0047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9" w:type="dxa"/>
            <w:gridSpan w:val="2"/>
          </w:tcPr>
          <w:p w:rsidR="00F71039" w:rsidRPr="00AA494F" w:rsidRDefault="00F71039" w:rsidP="00AA4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Лікар загальної практики – сімейної медицини</w:t>
            </w:r>
          </w:p>
        </w:tc>
        <w:tc>
          <w:tcPr>
            <w:tcW w:w="1773" w:type="dxa"/>
          </w:tcPr>
          <w:p w:rsidR="00F71039" w:rsidRPr="00AA494F" w:rsidRDefault="00F71039" w:rsidP="0052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1039" w:rsidRPr="00AA494F">
        <w:tc>
          <w:tcPr>
            <w:tcW w:w="545" w:type="dxa"/>
          </w:tcPr>
          <w:p w:rsidR="00F71039" w:rsidRPr="00AA494F" w:rsidRDefault="00F71039" w:rsidP="0047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9" w:type="dxa"/>
            <w:gridSpan w:val="2"/>
          </w:tcPr>
          <w:p w:rsidR="00F71039" w:rsidRPr="00AA494F" w:rsidRDefault="00F71039" w:rsidP="00AA4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Завідувач фель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27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шерсько-акушерського пункту</w:t>
            </w:r>
          </w:p>
        </w:tc>
        <w:tc>
          <w:tcPr>
            <w:tcW w:w="1773" w:type="dxa"/>
          </w:tcPr>
          <w:p w:rsidR="00F71039" w:rsidRPr="00AA494F" w:rsidRDefault="00F71039" w:rsidP="00AA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71039" w:rsidRPr="00AA494F">
        <w:tc>
          <w:tcPr>
            <w:tcW w:w="545" w:type="dxa"/>
          </w:tcPr>
          <w:p w:rsidR="00F71039" w:rsidRPr="00AA494F" w:rsidRDefault="00F71039" w:rsidP="0047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9" w:type="dxa"/>
            <w:gridSpan w:val="2"/>
          </w:tcPr>
          <w:p w:rsidR="00F71039" w:rsidRPr="00AA494F" w:rsidRDefault="00F71039" w:rsidP="00AA4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Сестра медична загальної практики-сімейної медицини /сестра медична патронажна, акушерка</w:t>
            </w:r>
          </w:p>
        </w:tc>
        <w:tc>
          <w:tcPr>
            <w:tcW w:w="1773" w:type="dxa"/>
          </w:tcPr>
          <w:p w:rsidR="00F71039" w:rsidRPr="00AA494F" w:rsidRDefault="00F71039" w:rsidP="0052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71039" w:rsidRPr="00AA494F">
        <w:tc>
          <w:tcPr>
            <w:tcW w:w="545" w:type="dxa"/>
          </w:tcPr>
          <w:p w:rsidR="00F71039" w:rsidRPr="00AA494F" w:rsidRDefault="00F71039" w:rsidP="0047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9" w:type="dxa"/>
            <w:gridSpan w:val="2"/>
          </w:tcPr>
          <w:p w:rsidR="00F71039" w:rsidRPr="005275BB" w:rsidRDefault="00F71039" w:rsidP="00AA4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Молодша медична сестра</w:t>
            </w:r>
          </w:p>
        </w:tc>
        <w:tc>
          <w:tcPr>
            <w:tcW w:w="1773" w:type="dxa"/>
          </w:tcPr>
          <w:p w:rsidR="00F71039" w:rsidRPr="005275BB" w:rsidRDefault="00F71039" w:rsidP="00AA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71039" w:rsidRPr="00AA494F">
        <w:tc>
          <w:tcPr>
            <w:tcW w:w="545" w:type="dxa"/>
          </w:tcPr>
          <w:p w:rsidR="00F71039" w:rsidRPr="00AA494F" w:rsidRDefault="00F71039" w:rsidP="0047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9" w:type="dxa"/>
            <w:gridSpan w:val="2"/>
          </w:tcPr>
          <w:p w:rsidR="00F71039" w:rsidRPr="004705C7" w:rsidRDefault="00F71039" w:rsidP="00AA4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Сезонний палівник /оператор газової котельні</w:t>
            </w:r>
          </w:p>
        </w:tc>
        <w:tc>
          <w:tcPr>
            <w:tcW w:w="1773" w:type="dxa"/>
          </w:tcPr>
          <w:p w:rsidR="00F71039" w:rsidRPr="004705C7" w:rsidRDefault="00F71039" w:rsidP="00AA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71039" w:rsidRPr="00AA494F">
        <w:tc>
          <w:tcPr>
            <w:tcW w:w="545" w:type="dxa"/>
          </w:tcPr>
          <w:p w:rsidR="00F71039" w:rsidRPr="00AA494F" w:rsidRDefault="00F71039" w:rsidP="00AA4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gridSpan w:val="2"/>
          </w:tcPr>
          <w:p w:rsidR="00F71039" w:rsidRPr="00AA494F" w:rsidRDefault="00F71039" w:rsidP="00AA4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773" w:type="dxa"/>
          </w:tcPr>
          <w:p w:rsidR="00F71039" w:rsidRPr="004D3B9B" w:rsidRDefault="00F71039" w:rsidP="00470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B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F71039" w:rsidRPr="00AA494F">
        <w:tc>
          <w:tcPr>
            <w:tcW w:w="8054" w:type="dxa"/>
            <w:gridSpan w:val="3"/>
          </w:tcPr>
          <w:p w:rsidR="00F71039" w:rsidRPr="00AA494F" w:rsidRDefault="00F71039" w:rsidP="00AA4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773" w:type="dxa"/>
          </w:tcPr>
          <w:p w:rsidR="00F71039" w:rsidRPr="00AA494F" w:rsidRDefault="00F71039" w:rsidP="0044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46</w:t>
            </w:r>
          </w:p>
        </w:tc>
      </w:tr>
    </w:tbl>
    <w:p w:rsidR="00F71039" w:rsidRPr="0040157C" w:rsidRDefault="00F71039" w:rsidP="004015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1039" w:rsidRPr="0040157C" w:rsidRDefault="00F71039" w:rsidP="0040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039" w:rsidRDefault="00F71039" w:rsidP="0040157C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1039" w:rsidRPr="003256B9" w:rsidRDefault="00F71039" w:rsidP="0040157C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</w:t>
      </w:r>
      <w:r w:rsidRPr="003256B9">
        <w:rPr>
          <w:rFonts w:ascii="Times New Roman" w:hAnsi="Times New Roman" w:cs="Times New Roman"/>
          <w:b/>
          <w:bCs/>
          <w:sz w:val="28"/>
          <w:szCs w:val="28"/>
        </w:rPr>
        <w:t xml:space="preserve"> сільської ради</w:t>
      </w:r>
      <w:r w:rsidRPr="003256B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Юрій </w:t>
      </w:r>
      <w:r w:rsidRPr="003256B9">
        <w:rPr>
          <w:rFonts w:ascii="Times New Roman" w:hAnsi="Times New Roman" w:cs="Times New Roman"/>
          <w:b/>
          <w:bCs/>
          <w:sz w:val="28"/>
          <w:szCs w:val="28"/>
        </w:rPr>
        <w:t>Проценко</w:t>
      </w:r>
    </w:p>
    <w:p w:rsidR="00F71039" w:rsidRPr="0040157C" w:rsidRDefault="00F71039" w:rsidP="0040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039" w:rsidRPr="0040157C" w:rsidRDefault="00F71039" w:rsidP="004015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71039" w:rsidRPr="0040157C" w:rsidSect="00C611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039" w:rsidRDefault="00F71039" w:rsidP="00D47FB1">
      <w:pPr>
        <w:spacing w:after="0" w:line="240" w:lineRule="auto"/>
      </w:pPr>
      <w:r>
        <w:separator/>
      </w:r>
    </w:p>
  </w:endnote>
  <w:endnote w:type="continuationSeparator" w:id="0">
    <w:p w:rsidR="00F71039" w:rsidRDefault="00F71039" w:rsidP="00D4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039" w:rsidRDefault="00F71039" w:rsidP="00D47FB1">
      <w:pPr>
        <w:spacing w:after="0" w:line="240" w:lineRule="auto"/>
      </w:pPr>
      <w:r>
        <w:separator/>
      </w:r>
    </w:p>
  </w:footnote>
  <w:footnote w:type="continuationSeparator" w:id="0">
    <w:p w:rsidR="00F71039" w:rsidRDefault="00F71039" w:rsidP="00D47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313C"/>
    <w:multiLevelType w:val="hybridMultilevel"/>
    <w:tmpl w:val="22A2200E"/>
    <w:lvl w:ilvl="0" w:tplc="20FCEF9E">
      <w:start w:val="2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>
    <w:nsid w:val="5A6A694A"/>
    <w:multiLevelType w:val="hybridMultilevel"/>
    <w:tmpl w:val="6ECAD2A0"/>
    <w:lvl w:ilvl="0" w:tplc="DA7C8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5E6783"/>
    <w:multiLevelType w:val="hybridMultilevel"/>
    <w:tmpl w:val="2F449ECE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81621"/>
    <w:multiLevelType w:val="hybridMultilevel"/>
    <w:tmpl w:val="0CA43F4C"/>
    <w:lvl w:ilvl="0" w:tplc="49163D68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643DAF"/>
    <w:multiLevelType w:val="hybridMultilevel"/>
    <w:tmpl w:val="D8443820"/>
    <w:lvl w:ilvl="0" w:tplc="8920F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7AE8AC5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FB1"/>
    <w:rsid w:val="00114BAC"/>
    <w:rsid w:val="001709BA"/>
    <w:rsid w:val="001F5FB6"/>
    <w:rsid w:val="001F6DF8"/>
    <w:rsid w:val="002042D7"/>
    <w:rsid w:val="00215C08"/>
    <w:rsid w:val="002822DC"/>
    <w:rsid w:val="003256B9"/>
    <w:rsid w:val="0032642E"/>
    <w:rsid w:val="00346717"/>
    <w:rsid w:val="00366279"/>
    <w:rsid w:val="0038684B"/>
    <w:rsid w:val="00387032"/>
    <w:rsid w:val="003A549E"/>
    <w:rsid w:val="003A7857"/>
    <w:rsid w:val="0040157C"/>
    <w:rsid w:val="00410E8E"/>
    <w:rsid w:val="0044695E"/>
    <w:rsid w:val="00465DFA"/>
    <w:rsid w:val="004705C7"/>
    <w:rsid w:val="004A48EC"/>
    <w:rsid w:val="004D170D"/>
    <w:rsid w:val="004D3B9B"/>
    <w:rsid w:val="005275BB"/>
    <w:rsid w:val="005909B6"/>
    <w:rsid w:val="005B7860"/>
    <w:rsid w:val="005E1334"/>
    <w:rsid w:val="005E7A62"/>
    <w:rsid w:val="005F6604"/>
    <w:rsid w:val="00602AC9"/>
    <w:rsid w:val="00610ACF"/>
    <w:rsid w:val="00632647"/>
    <w:rsid w:val="0066247D"/>
    <w:rsid w:val="00735A6C"/>
    <w:rsid w:val="00746C55"/>
    <w:rsid w:val="007673E8"/>
    <w:rsid w:val="00772326"/>
    <w:rsid w:val="007D06F7"/>
    <w:rsid w:val="00832491"/>
    <w:rsid w:val="00834B87"/>
    <w:rsid w:val="00835D83"/>
    <w:rsid w:val="00845C2A"/>
    <w:rsid w:val="00855FB9"/>
    <w:rsid w:val="008911F1"/>
    <w:rsid w:val="008B4320"/>
    <w:rsid w:val="008E29B8"/>
    <w:rsid w:val="00906531"/>
    <w:rsid w:val="00916A18"/>
    <w:rsid w:val="00946932"/>
    <w:rsid w:val="00955477"/>
    <w:rsid w:val="009570A5"/>
    <w:rsid w:val="009874D9"/>
    <w:rsid w:val="00991669"/>
    <w:rsid w:val="009C44C0"/>
    <w:rsid w:val="009C51BB"/>
    <w:rsid w:val="009E4FC6"/>
    <w:rsid w:val="00A2714B"/>
    <w:rsid w:val="00A5685A"/>
    <w:rsid w:val="00AA494F"/>
    <w:rsid w:val="00AB2EF6"/>
    <w:rsid w:val="00AC1DF3"/>
    <w:rsid w:val="00AE7DF5"/>
    <w:rsid w:val="00B11B91"/>
    <w:rsid w:val="00B1617A"/>
    <w:rsid w:val="00B76D74"/>
    <w:rsid w:val="00B803DB"/>
    <w:rsid w:val="00BC0592"/>
    <w:rsid w:val="00C04954"/>
    <w:rsid w:val="00C211C0"/>
    <w:rsid w:val="00C6112F"/>
    <w:rsid w:val="00CC3904"/>
    <w:rsid w:val="00D2492E"/>
    <w:rsid w:val="00D33423"/>
    <w:rsid w:val="00D40B4D"/>
    <w:rsid w:val="00D47FB1"/>
    <w:rsid w:val="00D5493A"/>
    <w:rsid w:val="00D82F73"/>
    <w:rsid w:val="00DB0E8B"/>
    <w:rsid w:val="00DD1F3A"/>
    <w:rsid w:val="00DE4449"/>
    <w:rsid w:val="00DE7E4C"/>
    <w:rsid w:val="00E329E8"/>
    <w:rsid w:val="00E52346"/>
    <w:rsid w:val="00ED6C66"/>
    <w:rsid w:val="00F32F4C"/>
    <w:rsid w:val="00F71039"/>
    <w:rsid w:val="00FF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B1"/>
    <w:pPr>
      <w:spacing w:after="200" w:line="276" w:lineRule="auto"/>
    </w:pPr>
    <w:rPr>
      <w:rFonts w:cs="Calibri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7FB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en-US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A494F"/>
    <w:pPr>
      <w:keepNext/>
      <w:tabs>
        <w:tab w:val="left" w:pos="4836"/>
      </w:tabs>
      <w:spacing w:after="0" w:line="240" w:lineRule="auto"/>
      <w:jc w:val="center"/>
      <w:outlineLvl w:val="2"/>
    </w:pPr>
    <w:rPr>
      <w:sz w:val="20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7FB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A494F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47FB1"/>
    <w:pPr>
      <w:spacing w:after="0" w:line="240" w:lineRule="auto"/>
    </w:pPr>
    <w:rPr>
      <w:rFonts w:ascii="Tahoma" w:hAnsi="Tahoma" w:cs="Tahoma"/>
      <w:sz w:val="16"/>
      <w:szCs w:val="16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7FB1"/>
    <w:rPr>
      <w:rFonts w:ascii="Tahoma" w:hAnsi="Tahoma" w:cs="Tahoma"/>
      <w:sz w:val="16"/>
      <w:szCs w:val="16"/>
    </w:rPr>
  </w:style>
  <w:style w:type="paragraph" w:styleId="FootnoteText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Normal"/>
    <w:link w:val="FootnoteTextChar"/>
    <w:uiPriority w:val="99"/>
    <w:semiHidden/>
    <w:rsid w:val="00D47FB1"/>
    <w:pPr>
      <w:spacing w:after="0" w:line="240" w:lineRule="auto"/>
    </w:pPr>
    <w:rPr>
      <w:sz w:val="20"/>
      <w:szCs w:val="20"/>
      <w:lang w:val="en-US" w:eastAsia="ru-RU"/>
    </w:rPr>
  </w:style>
  <w:style w:type="character" w:customStyle="1" w:styleId="FootnoteTextChar">
    <w:name w:val="Footnote Text Char"/>
    <w:aliases w:val="Fußnote Char,Footnote Text_1 Char,Текст сноски-FN Знак Char,Footnote Text Char Знак Знак Знак Char,Footnote Text Char Знак Знак1 Char,Текст сноски Знак1 Знак Char,Текст сноски Знак1 Знак1 Знак Знак Char,Fu?note Char"/>
    <w:basedOn w:val="DefaultParagraphFont"/>
    <w:link w:val="FootnoteText"/>
    <w:uiPriority w:val="99"/>
    <w:locked/>
    <w:rsid w:val="00D47FB1"/>
    <w:rPr>
      <w:rFonts w:ascii="Calibri" w:hAnsi="Calibri" w:cs="Calibri"/>
      <w:sz w:val="20"/>
      <w:szCs w:val="20"/>
      <w:lang w:eastAsia="ru-RU"/>
    </w:rPr>
  </w:style>
  <w:style w:type="character" w:styleId="FootnoteReference">
    <w:name w:val="footnote reference"/>
    <w:aliases w:val="сноска,Знак сноски-FN,Footnote Reference Number"/>
    <w:basedOn w:val="DefaultParagraphFont"/>
    <w:uiPriority w:val="99"/>
    <w:semiHidden/>
    <w:rsid w:val="00D47FB1"/>
    <w:rPr>
      <w:vertAlign w:val="superscript"/>
    </w:rPr>
  </w:style>
  <w:style w:type="paragraph" w:customStyle="1" w:styleId="rvps2">
    <w:name w:val="rvps2"/>
    <w:basedOn w:val="Normal"/>
    <w:uiPriority w:val="99"/>
    <w:rsid w:val="00D47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locked/>
    <w:rsid w:val="00AA494F"/>
    <w:rPr>
      <w:rFonts w:ascii="Times New Roman" w:eastAsia="Times New Roman" w:hAnsi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locked/>
    <w:rsid w:val="00AA49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eastAsia="ru-RU"/>
    </w:rPr>
  </w:style>
  <w:style w:type="paragraph" w:styleId="NormalWeb">
    <w:name w:val="Normal (Web)"/>
    <w:basedOn w:val="Normal"/>
    <w:uiPriority w:val="99"/>
    <w:semiHidden/>
    <w:rsid w:val="00AA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99"/>
    <w:qFormat/>
    <w:rsid w:val="00AA494F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D2492E"/>
    <w:pPr>
      <w:ind w:left="708"/>
    </w:pPr>
  </w:style>
  <w:style w:type="paragraph" w:customStyle="1" w:styleId="msonormalbullet2gif">
    <w:name w:val="msonormalbullet2.gif"/>
    <w:basedOn w:val="Normal"/>
    <w:uiPriority w:val="99"/>
    <w:rsid w:val="00CC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Normal"/>
    <w:uiPriority w:val="99"/>
    <w:rsid w:val="005E1334"/>
    <w:pPr>
      <w:ind w:left="720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306</TotalTime>
  <Pages>3</Pages>
  <Words>711</Words>
  <Characters>4058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2018-03-31T17:56:00Z</cp:lastPrinted>
  <dcterms:created xsi:type="dcterms:W3CDTF">2017-11-27T08:58:00Z</dcterms:created>
  <dcterms:modified xsi:type="dcterms:W3CDTF">2018-04-06T07:45:00Z</dcterms:modified>
</cp:coreProperties>
</file>