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25" w:rsidRPr="00761D11" w:rsidRDefault="00670925" w:rsidP="00094A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6F99">
        <w:rPr>
          <w:rFonts w:ascii="Times New Roman" w:hAnsi="Times New Roman" w:cs="Times New Roman"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4.5pt;visibility:visible">
            <v:imagedata r:id="rId5" o:title=""/>
          </v:shape>
        </w:pict>
      </w:r>
    </w:p>
    <w:p w:rsidR="00670925" w:rsidRPr="00761D11" w:rsidRDefault="00670925" w:rsidP="00094A4B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D11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670925" w:rsidRPr="00761D11" w:rsidRDefault="00670925" w:rsidP="00094A4B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D11">
        <w:rPr>
          <w:rFonts w:ascii="Times New Roman" w:hAnsi="Times New Roman" w:cs="Times New Roman"/>
          <w:b/>
          <w:bCs/>
          <w:sz w:val="28"/>
          <w:szCs w:val="28"/>
        </w:rPr>
        <w:t>ЯМНИЦЬКА СІЛЬСЬКА РАДА</w:t>
      </w:r>
    </w:p>
    <w:p w:rsidR="00670925" w:rsidRPr="00761D11" w:rsidRDefault="00670925" w:rsidP="00094A4B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D11">
        <w:rPr>
          <w:rFonts w:ascii="Times New Roman" w:hAnsi="Times New Roman" w:cs="Times New Roman"/>
          <w:b/>
          <w:bCs/>
          <w:sz w:val="28"/>
          <w:szCs w:val="28"/>
        </w:rPr>
        <w:t>ОБ’ЄДНАНОЇ ТЕРИТОРІАЛЬНОЇ ГРОМАДИ</w:t>
      </w:r>
    </w:p>
    <w:p w:rsidR="00670925" w:rsidRPr="00761D11" w:rsidRDefault="00670925" w:rsidP="00094A4B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D11">
        <w:rPr>
          <w:rFonts w:ascii="Times New Roman" w:hAnsi="Times New Roman" w:cs="Times New Roman"/>
          <w:b/>
          <w:bCs/>
          <w:sz w:val="28"/>
          <w:szCs w:val="28"/>
        </w:rPr>
        <w:t>Івано-Франківської області</w:t>
      </w:r>
    </w:p>
    <w:p w:rsidR="00670925" w:rsidRPr="00761D11" w:rsidRDefault="00670925" w:rsidP="00094A4B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D11">
        <w:rPr>
          <w:rFonts w:ascii="Times New Roman" w:hAnsi="Times New Roman" w:cs="Times New Roman"/>
          <w:b/>
          <w:bCs/>
          <w:sz w:val="28"/>
          <w:szCs w:val="28"/>
        </w:rPr>
        <w:t>Сьоме демократичне скликання</w:t>
      </w:r>
    </w:p>
    <w:p w:rsidR="00670925" w:rsidRPr="00761D11" w:rsidRDefault="00670925" w:rsidP="00094A4B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Чотирнадцята сесія</w:t>
      </w:r>
    </w:p>
    <w:p w:rsidR="00670925" w:rsidRPr="00761D11" w:rsidRDefault="00670925" w:rsidP="00094A4B">
      <w:pPr>
        <w:spacing w:after="0" w:line="240" w:lineRule="auto"/>
        <w:ind w:right="-8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70925" w:rsidRPr="00761D11" w:rsidRDefault="00670925" w:rsidP="00094A4B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D11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670925" w:rsidRDefault="00670925" w:rsidP="00094A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925" w:rsidRDefault="00670925" w:rsidP="00094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E5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23 жовтня 2019 року                                                                               с. Ямниця</w:t>
      </w:r>
    </w:p>
    <w:p w:rsidR="00670925" w:rsidRPr="005266A6" w:rsidRDefault="00670925" w:rsidP="00094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925" w:rsidRDefault="00670925" w:rsidP="00094A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участь проекту « Еко-стежка. Дендропарк»</w:t>
      </w:r>
    </w:p>
    <w:p w:rsidR="00670925" w:rsidRDefault="00670925" w:rsidP="00094A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 десятому обласному конкурсі проектів та програм </w:t>
      </w:r>
    </w:p>
    <w:p w:rsidR="00670925" w:rsidRDefault="00670925" w:rsidP="00094A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розвитку місцевого самоврядування</w:t>
      </w:r>
    </w:p>
    <w:p w:rsidR="00670925" w:rsidRPr="00EF386F" w:rsidRDefault="00670925" w:rsidP="00094A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0925" w:rsidRDefault="00670925" w:rsidP="00EF386F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Розглянувши та обговоривши Проект «Еко-стежка. Дендропарк» сільська рада</w:t>
      </w:r>
    </w:p>
    <w:p w:rsidR="00670925" w:rsidRDefault="00670925" w:rsidP="00675D86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0925" w:rsidRDefault="00670925" w:rsidP="00094A4B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69E5">
        <w:rPr>
          <w:rFonts w:ascii="Times New Roman" w:hAnsi="Times New Roman" w:cs="Times New Roman"/>
          <w:b/>
          <w:bCs/>
          <w:sz w:val="28"/>
          <w:szCs w:val="28"/>
        </w:rPr>
        <w:t>в и р і ш и л а:</w:t>
      </w:r>
    </w:p>
    <w:p w:rsidR="00670925" w:rsidRDefault="00670925" w:rsidP="00A96E48">
      <w:pPr>
        <w:pStyle w:val="ListParagraph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476B7">
        <w:rPr>
          <w:rFonts w:ascii="Times New Roman" w:hAnsi="Times New Roman" w:cs="Times New Roman"/>
          <w:sz w:val="28"/>
          <w:szCs w:val="28"/>
        </w:rPr>
        <w:t>Затвердити  Проект «Еко-стежка. Дендропарк» для участі в десятому обласному конкурсі проектів та програм ро</w:t>
      </w:r>
      <w:r>
        <w:rPr>
          <w:rFonts w:ascii="Times New Roman" w:hAnsi="Times New Roman" w:cs="Times New Roman"/>
          <w:sz w:val="28"/>
          <w:szCs w:val="28"/>
        </w:rPr>
        <w:t>звитку місцевого самоврядування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p w:rsidR="00670925" w:rsidRDefault="00670925" w:rsidP="001476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разі перемоги проекту «Еко-стежка. Дендропарк» в десятому обласному конкурсі проектів та програм розвитку місцевого самоврядування передбачити в бюджеті Ямницької сільської ради на 2020 рік співфінансування в сумі 90,0 тис. грн для реалізації заходів даного проекту. </w:t>
      </w:r>
    </w:p>
    <w:p w:rsidR="00670925" w:rsidRPr="001476B7" w:rsidRDefault="00670925" w:rsidP="001476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секретаря сільської  ради Юрія Проценка.</w:t>
      </w:r>
    </w:p>
    <w:p w:rsidR="00670925" w:rsidRDefault="00670925" w:rsidP="00CB4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925" w:rsidRDefault="00670925" w:rsidP="00094A4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925" w:rsidRDefault="00670925" w:rsidP="00094A4B">
      <w:pPr>
        <w:pStyle w:val="Title"/>
        <w:jc w:val="left"/>
        <w:rPr>
          <w:rFonts w:cs="Calibri"/>
          <w:kern w:val="32"/>
          <w:sz w:val="28"/>
          <w:szCs w:val="28"/>
        </w:rPr>
      </w:pPr>
      <w:r w:rsidRPr="00761D11">
        <w:rPr>
          <w:b/>
          <w:bCs/>
          <w:sz w:val="28"/>
          <w:szCs w:val="28"/>
        </w:rPr>
        <w:t>Сільський голова                                                                         Роман Крутий</w:t>
      </w:r>
    </w:p>
    <w:p w:rsidR="00670925" w:rsidRDefault="00670925" w:rsidP="00094A4B"/>
    <w:sectPr w:rsidR="00670925" w:rsidSect="003A67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663B6"/>
    <w:multiLevelType w:val="hybridMultilevel"/>
    <w:tmpl w:val="E4DEAF92"/>
    <w:lvl w:ilvl="0" w:tplc="0924E6B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2" w:hanging="360"/>
      </w:pPr>
    </w:lvl>
    <w:lvl w:ilvl="2" w:tplc="0422001B">
      <w:start w:val="1"/>
      <w:numFmt w:val="lowerRoman"/>
      <w:lvlText w:val="%3."/>
      <w:lvlJc w:val="right"/>
      <w:pPr>
        <w:ind w:left="2502" w:hanging="180"/>
      </w:pPr>
    </w:lvl>
    <w:lvl w:ilvl="3" w:tplc="0422000F">
      <w:start w:val="1"/>
      <w:numFmt w:val="decimal"/>
      <w:lvlText w:val="%4."/>
      <w:lvlJc w:val="left"/>
      <w:pPr>
        <w:ind w:left="3222" w:hanging="360"/>
      </w:pPr>
    </w:lvl>
    <w:lvl w:ilvl="4" w:tplc="04220019">
      <w:start w:val="1"/>
      <w:numFmt w:val="lowerLetter"/>
      <w:lvlText w:val="%5."/>
      <w:lvlJc w:val="left"/>
      <w:pPr>
        <w:ind w:left="3942" w:hanging="360"/>
      </w:pPr>
    </w:lvl>
    <w:lvl w:ilvl="5" w:tplc="0422001B">
      <w:start w:val="1"/>
      <w:numFmt w:val="lowerRoman"/>
      <w:lvlText w:val="%6."/>
      <w:lvlJc w:val="right"/>
      <w:pPr>
        <w:ind w:left="4662" w:hanging="180"/>
      </w:pPr>
    </w:lvl>
    <w:lvl w:ilvl="6" w:tplc="0422000F">
      <w:start w:val="1"/>
      <w:numFmt w:val="decimal"/>
      <w:lvlText w:val="%7."/>
      <w:lvlJc w:val="left"/>
      <w:pPr>
        <w:ind w:left="5382" w:hanging="360"/>
      </w:pPr>
    </w:lvl>
    <w:lvl w:ilvl="7" w:tplc="04220019">
      <w:start w:val="1"/>
      <w:numFmt w:val="lowerLetter"/>
      <w:lvlText w:val="%8."/>
      <w:lvlJc w:val="left"/>
      <w:pPr>
        <w:ind w:left="6102" w:hanging="360"/>
      </w:pPr>
    </w:lvl>
    <w:lvl w:ilvl="8" w:tplc="0422001B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8ED"/>
    <w:rsid w:val="000724A0"/>
    <w:rsid w:val="00085634"/>
    <w:rsid w:val="00094A4B"/>
    <w:rsid w:val="001476B7"/>
    <w:rsid w:val="0018233C"/>
    <w:rsid w:val="00194EA9"/>
    <w:rsid w:val="0023721D"/>
    <w:rsid w:val="002668ED"/>
    <w:rsid w:val="002D5164"/>
    <w:rsid w:val="002F782D"/>
    <w:rsid w:val="003230B1"/>
    <w:rsid w:val="003A67F1"/>
    <w:rsid w:val="003F6F84"/>
    <w:rsid w:val="00416F99"/>
    <w:rsid w:val="004469E5"/>
    <w:rsid w:val="00492041"/>
    <w:rsid w:val="004C0DCF"/>
    <w:rsid w:val="005266A6"/>
    <w:rsid w:val="00670925"/>
    <w:rsid w:val="00675D86"/>
    <w:rsid w:val="00683953"/>
    <w:rsid w:val="00761D11"/>
    <w:rsid w:val="007B4059"/>
    <w:rsid w:val="007D2B8F"/>
    <w:rsid w:val="00805EF9"/>
    <w:rsid w:val="008C6D8F"/>
    <w:rsid w:val="008F4C58"/>
    <w:rsid w:val="0099628F"/>
    <w:rsid w:val="00A25A74"/>
    <w:rsid w:val="00A96E48"/>
    <w:rsid w:val="00AB4C0D"/>
    <w:rsid w:val="00B024E6"/>
    <w:rsid w:val="00BA005A"/>
    <w:rsid w:val="00BD3F2A"/>
    <w:rsid w:val="00C75CAF"/>
    <w:rsid w:val="00CB4D78"/>
    <w:rsid w:val="00CC62B9"/>
    <w:rsid w:val="00D1152A"/>
    <w:rsid w:val="00DA71AF"/>
    <w:rsid w:val="00E32A64"/>
    <w:rsid w:val="00E80BE0"/>
    <w:rsid w:val="00E86FFA"/>
    <w:rsid w:val="00E879BF"/>
    <w:rsid w:val="00EF386F"/>
    <w:rsid w:val="00FC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A4B"/>
    <w:pPr>
      <w:spacing w:after="200" w:line="276" w:lineRule="auto"/>
    </w:pPr>
    <w:rPr>
      <w:rFonts w:ascii="Calibri" w:eastAsia="Times New Roman" w:hAnsi="Calibri" w:cs="Calibri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94A4B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94A4B"/>
    <w:rPr>
      <w:rFonts w:eastAsia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A71AF"/>
    <w:pPr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71AF"/>
    <w:rPr>
      <w:rFonts w:ascii="Segoe UI" w:hAnsi="Segoe UI" w:cs="Segoe UI"/>
      <w:sz w:val="18"/>
      <w:szCs w:val="18"/>
      <w:lang w:eastAsia="uk-UA"/>
    </w:rPr>
  </w:style>
  <w:style w:type="paragraph" w:styleId="ListParagraph">
    <w:name w:val="List Paragraph"/>
    <w:basedOn w:val="Normal"/>
    <w:uiPriority w:val="99"/>
    <w:qFormat/>
    <w:rsid w:val="001476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</TotalTime>
  <Pages>1</Pages>
  <Words>163</Words>
  <Characters>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OTG-13</dc:creator>
  <cp:keywords/>
  <dc:description/>
  <cp:lastModifiedBy>User</cp:lastModifiedBy>
  <cp:revision>16</cp:revision>
  <cp:lastPrinted>2019-11-04T09:22:00Z</cp:lastPrinted>
  <dcterms:created xsi:type="dcterms:W3CDTF">2019-10-16T06:34:00Z</dcterms:created>
  <dcterms:modified xsi:type="dcterms:W3CDTF">2019-11-04T09:23:00Z</dcterms:modified>
</cp:coreProperties>
</file>